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73" w:rsidRPr="0058536E" w:rsidRDefault="004D7473" w:rsidP="0058536E">
      <w:pPr>
        <w:pStyle w:val="NormalWeb"/>
        <w:spacing w:before="0" w:beforeAutospacing="0" w:after="0" w:afterAutospacing="0"/>
        <w:jc w:val="both"/>
        <w:rPr>
          <w:rFonts w:ascii="roboto" w:hAnsi="roboto"/>
          <w:b/>
          <w:color w:val="000000"/>
          <w:sz w:val="28"/>
          <w:szCs w:val="28"/>
        </w:rPr>
      </w:pPr>
      <w:r w:rsidRPr="0058536E">
        <w:rPr>
          <w:b/>
          <w:color w:val="000000"/>
          <w:sz w:val="28"/>
          <w:szCs w:val="28"/>
        </w:rPr>
        <w:t xml:space="preserve">Утверждены новые формы </w:t>
      </w:r>
      <w:r>
        <w:rPr>
          <w:b/>
          <w:color w:val="000000"/>
          <w:sz w:val="28"/>
          <w:szCs w:val="28"/>
        </w:rPr>
        <w:t>медицинской документации</w:t>
      </w:r>
      <w:r w:rsidRPr="0058536E">
        <w:rPr>
          <w:b/>
          <w:color w:val="000000"/>
          <w:sz w:val="28"/>
          <w:szCs w:val="28"/>
        </w:rPr>
        <w:t xml:space="preserve"> о </w:t>
      </w:r>
      <w:r>
        <w:rPr>
          <w:b/>
          <w:color w:val="000000"/>
          <w:sz w:val="28"/>
          <w:szCs w:val="28"/>
        </w:rPr>
        <w:t xml:space="preserve">прививках, </w:t>
      </w:r>
      <w:r w:rsidRPr="0058536E">
        <w:rPr>
          <w:b/>
          <w:color w:val="000000"/>
          <w:sz w:val="28"/>
          <w:szCs w:val="28"/>
        </w:rPr>
        <w:t xml:space="preserve">наличии </w:t>
      </w:r>
      <w:r>
        <w:rPr>
          <w:b/>
          <w:color w:val="000000"/>
          <w:sz w:val="28"/>
          <w:szCs w:val="28"/>
        </w:rPr>
        <w:t>п</w:t>
      </w:r>
      <w:bookmarkStart w:id="0" w:name="_GoBack"/>
      <w:bookmarkEnd w:id="0"/>
      <w:r>
        <w:rPr>
          <w:b/>
          <w:color w:val="000000"/>
          <w:sz w:val="28"/>
          <w:szCs w:val="28"/>
        </w:rPr>
        <w:t>ротивопоказаний к вакцинации</w:t>
      </w:r>
      <w:r w:rsidRPr="0058536E">
        <w:rPr>
          <w:b/>
          <w:color w:val="000000"/>
          <w:sz w:val="28"/>
          <w:szCs w:val="28"/>
        </w:rPr>
        <w:t>и (или) перенесенном заболевании, вызванном новой коро</w:t>
      </w:r>
      <w:r>
        <w:rPr>
          <w:b/>
          <w:color w:val="000000"/>
          <w:sz w:val="28"/>
          <w:szCs w:val="28"/>
        </w:rPr>
        <w:t>навирусной инфекцией (COVID-19)</w:t>
      </w:r>
    </w:p>
    <w:p w:rsidR="004D7473" w:rsidRDefault="004D7473" w:rsidP="0058536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7473" w:rsidRPr="0058536E" w:rsidRDefault="004D7473" w:rsidP="0058536E">
      <w:pPr>
        <w:pStyle w:val="NormalWeb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8536E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58536E">
        <w:rPr>
          <w:color w:val="000000"/>
          <w:sz w:val="28"/>
          <w:szCs w:val="28"/>
        </w:rPr>
        <w:t xml:space="preserve"> Министерства здравоохранения Российской Федерации от 12.11.2021 № 1053н </w:t>
      </w:r>
      <w:r>
        <w:rPr>
          <w:color w:val="000000"/>
          <w:sz w:val="28"/>
          <w:szCs w:val="28"/>
        </w:rPr>
        <w:t>у</w:t>
      </w:r>
      <w:r w:rsidRPr="0058536E">
        <w:rPr>
          <w:color w:val="000000"/>
          <w:sz w:val="28"/>
          <w:szCs w:val="28"/>
        </w:rPr>
        <w:t>тверждены новые формы сертификата о профилактических прививках против новой коронавирусной инфекции и справки о проведенных профилактических прививках против новой коронавирусной инфекции или наличии медицинских противопоказаний к вакцинации.</w:t>
      </w:r>
    </w:p>
    <w:p w:rsidR="004D7473" w:rsidRPr="0058536E" w:rsidRDefault="004D7473" w:rsidP="0058536E">
      <w:pPr>
        <w:pStyle w:val="NormalWeb"/>
        <w:spacing w:before="0" w:beforeAutospacing="0" w:after="0" w:afterAutospacing="0"/>
        <w:ind w:firstLine="708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Предусмотрено в частности</w:t>
      </w:r>
      <w:r w:rsidRPr="0058536E">
        <w:rPr>
          <w:color w:val="000000"/>
          <w:sz w:val="28"/>
          <w:szCs w:val="28"/>
        </w:rPr>
        <w:t>, что медицинская документация и сертификаты, содержащие сведения о профилактических прививках против  COVID-19 и (или) перенесенном заболевании, вызванном новой коронавирусной инфекцией, сформированные на «Едином портале государственных и муниципальных услуг</w:t>
      </w:r>
      <w:r>
        <w:rPr>
          <w:color w:val="000000"/>
          <w:sz w:val="28"/>
          <w:szCs w:val="28"/>
        </w:rPr>
        <w:t xml:space="preserve"> (функций)» до 16 ноября 2021 года</w:t>
      </w:r>
      <w:r w:rsidRPr="0058536E">
        <w:rPr>
          <w:color w:val="000000"/>
          <w:sz w:val="28"/>
          <w:szCs w:val="28"/>
        </w:rPr>
        <w:t>, подлежат переоформлению по новой форме в автоматическом режиме не позднее 1 февраля 2022 г</w:t>
      </w:r>
      <w:r>
        <w:rPr>
          <w:color w:val="000000"/>
          <w:sz w:val="28"/>
          <w:szCs w:val="28"/>
        </w:rPr>
        <w:t>ода</w:t>
      </w:r>
      <w:r w:rsidRPr="0058536E">
        <w:rPr>
          <w:color w:val="000000"/>
          <w:sz w:val="28"/>
          <w:szCs w:val="28"/>
        </w:rPr>
        <w:t>.</w:t>
      </w:r>
    </w:p>
    <w:p w:rsidR="004D7473" w:rsidRPr="002E07FA" w:rsidRDefault="004D7473" w:rsidP="0058536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07FA">
        <w:rPr>
          <w:color w:val="000000"/>
          <w:sz w:val="28"/>
          <w:szCs w:val="28"/>
        </w:rPr>
        <w:t>Двухмерные штриховые коды (QR-коды), подтверждающие сведения о профилактических прививках против новой коронавирусной инфекции (COVID-19) и (или) перенесенном заболевании, вызванном новой коронавирусной инфекцией</w:t>
      </w:r>
      <w:r>
        <w:rPr>
          <w:color w:val="000000"/>
          <w:sz w:val="28"/>
          <w:szCs w:val="28"/>
        </w:rPr>
        <w:t>,</w:t>
      </w:r>
      <w:r w:rsidRPr="002E07FA">
        <w:rPr>
          <w:color w:val="000000"/>
          <w:sz w:val="28"/>
          <w:szCs w:val="28"/>
        </w:rPr>
        <w:t xml:space="preserve"> сформированные на региональных порталах государственных услуг и муниципальных услуг (функций) до </w:t>
      </w:r>
      <w:r w:rsidRPr="0058536E">
        <w:rPr>
          <w:color w:val="000000"/>
          <w:sz w:val="28"/>
          <w:szCs w:val="28"/>
        </w:rPr>
        <w:t>16 ноя</w:t>
      </w:r>
      <w:r>
        <w:rPr>
          <w:color w:val="000000"/>
          <w:sz w:val="28"/>
          <w:szCs w:val="28"/>
        </w:rPr>
        <w:t>бря 2021 года,</w:t>
      </w:r>
      <w:r w:rsidRPr="0058536E">
        <w:rPr>
          <w:color w:val="000000"/>
          <w:sz w:val="28"/>
          <w:szCs w:val="28"/>
        </w:rPr>
        <w:t xml:space="preserve"> действуют до окончания срока, на который они были выданы, и переоформлению не подлежат.</w:t>
      </w:r>
    </w:p>
    <w:p w:rsidR="004D7473" w:rsidRPr="00093D94" w:rsidRDefault="004D7473" w:rsidP="00EA657A">
      <w:pPr>
        <w:jc w:val="both"/>
        <w:rPr>
          <w:color w:val="000000"/>
          <w:sz w:val="28"/>
          <w:szCs w:val="28"/>
        </w:rPr>
      </w:pPr>
    </w:p>
    <w:p w:rsidR="004D7473" w:rsidRPr="00093D94" w:rsidRDefault="004D7473" w:rsidP="00FD2F77">
      <w:pPr>
        <w:ind w:left="283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Помощник прокурора района </w:t>
      </w:r>
      <w:r w:rsidRPr="00093D94">
        <w:rPr>
          <w:color w:val="000000"/>
          <w:sz w:val="28"/>
          <w:szCs w:val="28"/>
        </w:rPr>
        <w:t>Викторова</w:t>
      </w:r>
      <w:r>
        <w:rPr>
          <w:color w:val="000000"/>
          <w:sz w:val="28"/>
          <w:szCs w:val="28"/>
        </w:rPr>
        <w:t xml:space="preserve"> Е.М.</w:t>
      </w:r>
    </w:p>
    <w:p w:rsidR="004D7473" w:rsidRPr="00093D94" w:rsidRDefault="004D7473" w:rsidP="00EA657A">
      <w:pPr>
        <w:rPr>
          <w:color w:val="000000"/>
          <w:sz w:val="28"/>
          <w:szCs w:val="28"/>
        </w:rPr>
      </w:pPr>
    </w:p>
    <w:p w:rsidR="004D7473" w:rsidRPr="00093D94" w:rsidRDefault="004D7473" w:rsidP="00EA657A">
      <w:pPr>
        <w:rPr>
          <w:sz w:val="28"/>
          <w:szCs w:val="28"/>
        </w:rPr>
      </w:pPr>
    </w:p>
    <w:p w:rsidR="004D7473" w:rsidRPr="00093D94" w:rsidRDefault="004D7473" w:rsidP="00EA657A">
      <w:pPr>
        <w:rPr>
          <w:sz w:val="28"/>
          <w:szCs w:val="28"/>
        </w:rPr>
      </w:pPr>
    </w:p>
    <w:p w:rsidR="004D7473" w:rsidRPr="00093D94" w:rsidRDefault="004D7473" w:rsidP="00EA657A">
      <w:pPr>
        <w:rPr>
          <w:sz w:val="28"/>
          <w:szCs w:val="28"/>
        </w:rPr>
      </w:pPr>
    </w:p>
    <w:p w:rsidR="004D7473" w:rsidRDefault="004D7473"/>
    <w:sectPr w:rsidR="004D7473" w:rsidSect="00BF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7A"/>
    <w:rsid w:val="00093D94"/>
    <w:rsid w:val="002E07FA"/>
    <w:rsid w:val="004D7473"/>
    <w:rsid w:val="004E4775"/>
    <w:rsid w:val="0058536E"/>
    <w:rsid w:val="005E44CF"/>
    <w:rsid w:val="006969FC"/>
    <w:rsid w:val="00BF336D"/>
    <w:rsid w:val="00EA657A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7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rsid w:val="005853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5853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</Pages>
  <Words>208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2</cp:revision>
  <dcterms:created xsi:type="dcterms:W3CDTF">2021-12-12T15:30:00Z</dcterms:created>
  <dcterms:modified xsi:type="dcterms:W3CDTF">2021-12-14T07:48:00Z</dcterms:modified>
</cp:coreProperties>
</file>