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8" w:rsidRDefault="005B3D68" w:rsidP="00FF626B">
      <w:pPr>
        <w:jc w:val="both"/>
        <w:rPr>
          <w:szCs w:val="28"/>
        </w:rPr>
      </w:pPr>
      <w:r w:rsidRPr="006E0FBC">
        <w:rPr>
          <w:szCs w:val="28"/>
        </w:rPr>
        <w:t xml:space="preserve">О КОМПЬЮТЕРНОЙ ГИГИЕНЕ </w:t>
      </w:r>
    </w:p>
    <w:p w:rsidR="005B3D68" w:rsidRDefault="005B3D68" w:rsidP="00FF626B">
      <w:pPr>
        <w:jc w:val="both"/>
        <w:rPr>
          <w:szCs w:val="28"/>
        </w:rPr>
      </w:pPr>
    </w:p>
    <w:p w:rsidR="005B3D68" w:rsidRPr="006E0FBC" w:rsidRDefault="005B3D68" w:rsidP="00FF626B">
      <w:pPr>
        <w:ind w:firstLine="720"/>
        <w:jc w:val="both"/>
        <w:rPr>
          <w:szCs w:val="28"/>
        </w:rPr>
      </w:pPr>
      <w:r w:rsidRPr="006E0FBC">
        <w:rPr>
          <w:szCs w:val="28"/>
        </w:rPr>
        <w:t xml:space="preserve">Что </w:t>
      </w:r>
      <w:r>
        <w:rPr>
          <w:szCs w:val="28"/>
        </w:rPr>
        <w:t xml:space="preserve">самое </w:t>
      </w:r>
      <w:r w:rsidRPr="006E0FBC">
        <w:rPr>
          <w:szCs w:val="28"/>
        </w:rPr>
        <w:t>главное в лечении</w:t>
      </w:r>
      <w:r>
        <w:rPr>
          <w:szCs w:val="28"/>
        </w:rPr>
        <w:t xml:space="preserve"> заболеваний</w:t>
      </w:r>
      <w:r w:rsidRPr="006E0FBC">
        <w:rPr>
          <w:szCs w:val="28"/>
        </w:rPr>
        <w:t xml:space="preserve">? </w:t>
      </w:r>
      <w:r>
        <w:rPr>
          <w:szCs w:val="28"/>
        </w:rPr>
        <w:t>Л</w:t>
      </w:r>
      <w:r w:rsidRPr="006E0FBC">
        <w:rPr>
          <w:szCs w:val="28"/>
        </w:rPr>
        <w:t>учшее лечение – недопущение заболевания, т.е. профилактика. Для предотвращения вирусных инфекций медицина выработала правила гигиены.</w:t>
      </w:r>
      <w:r>
        <w:rPr>
          <w:szCs w:val="28"/>
        </w:rPr>
        <w:t xml:space="preserve"> </w:t>
      </w:r>
      <w:r w:rsidRPr="006E0FBC">
        <w:rPr>
          <w:szCs w:val="28"/>
        </w:rPr>
        <w:t>Аналогично гигиене в медицине существует и компьютерная гигиена, назначение которой – профилактика заражения компьютера вирусами и вредоносным программным обеспечением.</w:t>
      </w:r>
    </w:p>
    <w:p w:rsidR="005B3D68" w:rsidRDefault="005B3D68" w:rsidP="00FF626B">
      <w:pPr>
        <w:ind w:firstLine="720"/>
        <w:jc w:val="both"/>
        <w:rPr>
          <w:szCs w:val="28"/>
        </w:rPr>
      </w:pPr>
      <w:r>
        <w:rPr>
          <w:szCs w:val="28"/>
        </w:rPr>
        <w:t>Существует несколько</w:t>
      </w:r>
      <w:r w:rsidRPr="006E0FBC">
        <w:rPr>
          <w:szCs w:val="28"/>
        </w:rPr>
        <w:t xml:space="preserve"> правил компьютерной гигиены, следование которым поможет минимизировать вероятность поражения компьютера. </w:t>
      </w:r>
    </w:p>
    <w:p w:rsidR="005B3D68" w:rsidRPr="006E0FBC" w:rsidRDefault="005B3D68" w:rsidP="00FF626B">
      <w:pPr>
        <w:ind w:firstLine="720"/>
        <w:jc w:val="both"/>
        <w:rPr>
          <w:szCs w:val="28"/>
        </w:rPr>
      </w:pPr>
      <w:r>
        <w:rPr>
          <w:szCs w:val="28"/>
        </w:rPr>
        <w:t xml:space="preserve">1.  </w:t>
      </w:r>
      <w:r w:rsidRPr="006E0FBC">
        <w:rPr>
          <w:szCs w:val="28"/>
        </w:rPr>
        <w:t>Используйте антивирус! Часто бывает, что установив на компьютер новейший продукт, пользователь забывает о существовании</w:t>
      </w:r>
      <w:r>
        <w:rPr>
          <w:szCs w:val="28"/>
        </w:rPr>
        <w:t xml:space="preserve"> антивируса</w:t>
      </w:r>
      <w:r w:rsidRPr="006E0FBC">
        <w:rPr>
          <w:szCs w:val="28"/>
        </w:rPr>
        <w:t>. Между тем, простой установки антивируса бывает недостаточно для эффективного противостояния угрозам.</w:t>
      </w:r>
    </w:p>
    <w:p w:rsidR="005B3D68" w:rsidRPr="006E0FBC" w:rsidRDefault="005B3D68" w:rsidP="00FF626B">
      <w:pPr>
        <w:ind w:firstLine="720"/>
        <w:jc w:val="both"/>
        <w:rPr>
          <w:szCs w:val="28"/>
        </w:rPr>
      </w:pPr>
      <w:r w:rsidRPr="006E0FBC">
        <w:rPr>
          <w:szCs w:val="28"/>
        </w:rPr>
        <w:t>Необходимые меры при работе с антивирусом:</w:t>
      </w:r>
    </w:p>
    <w:p w:rsidR="005B3D68" w:rsidRPr="006E0FBC" w:rsidRDefault="005B3D68" w:rsidP="00FF626B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6E0FBC">
        <w:rPr>
          <w:szCs w:val="28"/>
        </w:rPr>
        <w:t xml:space="preserve"> </w:t>
      </w:r>
      <w:r>
        <w:rPr>
          <w:szCs w:val="28"/>
        </w:rPr>
        <w:t>р</w:t>
      </w:r>
      <w:r w:rsidRPr="006E0FBC">
        <w:rPr>
          <w:szCs w:val="28"/>
        </w:rPr>
        <w:t>егулярное обновление. Без свежих обновлений никакой антивирус не сможет эффективно защитить ваш компьютер</w:t>
      </w:r>
      <w:r>
        <w:rPr>
          <w:szCs w:val="28"/>
        </w:rPr>
        <w:t>;</w:t>
      </w:r>
    </w:p>
    <w:p w:rsidR="005B3D68" w:rsidRPr="006E0FBC" w:rsidRDefault="005B3D68" w:rsidP="00FF626B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6E0FBC">
        <w:rPr>
          <w:szCs w:val="28"/>
        </w:rPr>
        <w:t xml:space="preserve"> </w:t>
      </w:r>
      <w:r>
        <w:rPr>
          <w:szCs w:val="28"/>
        </w:rPr>
        <w:t>р</w:t>
      </w:r>
      <w:r w:rsidRPr="006E0FBC">
        <w:rPr>
          <w:szCs w:val="28"/>
        </w:rPr>
        <w:t>егулярный запуск проверки системы. Функция сканирования не зря существует в интерфейсах антивирусов. Быструю проверку рекомендуется запускать раз в неделю, полную – раз в месяц</w:t>
      </w:r>
      <w:r>
        <w:rPr>
          <w:szCs w:val="28"/>
        </w:rPr>
        <w:t>;</w:t>
      </w:r>
    </w:p>
    <w:p w:rsidR="005B3D68" w:rsidRPr="006E0FBC" w:rsidRDefault="005B3D68" w:rsidP="00FF626B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6E0FBC">
        <w:rPr>
          <w:szCs w:val="28"/>
        </w:rPr>
        <w:t xml:space="preserve"> </w:t>
      </w:r>
      <w:r>
        <w:rPr>
          <w:szCs w:val="28"/>
        </w:rPr>
        <w:t>п</w:t>
      </w:r>
      <w:r w:rsidRPr="006E0FBC">
        <w:rPr>
          <w:szCs w:val="28"/>
        </w:rPr>
        <w:t>роверка антивирусом подключаемых к компьютеру носителей информации (флешек, жестких дисков и т.д.), а так же файлов, скаченных из интернета. Не стоит лениться – время, потраченное на проверку, позволит сэкономить время на ремонт после попадания вируса в систему</w:t>
      </w:r>
      <w:r>
        <w:rPr>
          <w:szCs w:val="28"/>
        </w:rPr>
        <w:t>;</w:t>
      </w:r>
    </w:p>
    <w:p w:rsidR="005B3D68" w:rsidRPr="006E0FBC" w:rsidRDefault="005B3D68" w:rsidP="00FF626B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6E0FBC">
        <w:rPr>
          <w:szCs w:val="28"/>
        </w:rPr>
        <w:t>Устанавливайте только знакомые вам программы, взятые из известных источников. Это поможет избежать неожиданностей в виде вирусов, замаскированных под полезное ПО. Лучшие источники драйверов и программ – сайты непосредственных производителей. Из этого правила прямо вытекает следующее.</w:t>
      </w:r>
    </w:p>
    <w:p w:rsidR="005B3D68" w:rsidRPr="006E0FBC" w:rsidRDefault="005B3D68" w:rsidP="00FF626B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6E0FBC">
        <w:rPr>
          <w:szCs w:val="28"/>
        </w:rPr>
        <w:t>Не используйте пиратское программное обеспечение. Использование взломанных программ чревато заражением компьютера – случается, что в генераторы ключей встраиваются троянские программы, клавиатурные шпионы и т.д.</w:t>
      </w:r>
    </w:p>
    <w:p w:rsidR="005B3D68" w:rsidRPr="006E0FBC" w:rsidRDefault="005B3D68" w:rsidP="00FF626B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6E0FBC">
        <w:rPr>
          <w:szCs w:val="28"/>
        </w:rPr>
        <w:t>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предпринимать и обратиться за советом к специалисту.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5B3D68" w:rsidRPr="006E0FBC" w:rsidRDefault="005B3D68" w:rsidP="00FF626B">
      <w:pPr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 w:rsidRPr="006E0FBC">
        <w:rPr>
          <w:szCs w:val="28"/>
        </w:rPr>
        <w:t>В Windows пользователь компьютера по умолчанию обладает администраторскими правами. Это значит, что он может вносить любые изменения в настройки системы. Вредоносное программное обеспечение, попав на компьютер, загруженный под учетной записью с администраторскими правами, так же получает широкие полномочия для воздействия на систему. Выход из этой неприятной ситуации в создании на компьютере нескольких учетных записей, обладающих разными правами. Менять настройки системы, устанавливать программы лучше под администраторскими правами, а работать под пользовательскими – так безопаснее.</w:t>
      </w:r>
    </w:p>
    <w:p w:rsidR="005B3D68" w:rsidRPr="006E0FBC" w:rsidRDefault="005B3D68" w:rsidP="00FF626B">
      <w:pPr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6E0FBC">
        <w:rPr>
          <w:szCs w:val="28"/>
        </w:rPr>
        <w:t>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5B3D68" w:rsidRPr="006E0FBC" w:rsidRDefault="005B3D68" w:rsidP="006E0FBC">
      <w:pPr>
        <w:rPr>
          <w:szCs w:val="28"/>
        </w:rPr>
      </w:pPr>
    </w:p>
    <w:p w:rsidR="005B3D68" w:rsidRPr="006E0FBC" w:rsidRDefault="005B3D68" w:rsidP="006E0FBC">
      <w:pPr>
        <w:rPr>
          <w:szCs w:val="28"/>
        </w:rPr>
      </w:pPr>
    </w:p>
    <w:p w:rsidR="005B3D68" w:rsidRPr="006E0FBC" w:rsidRDefault="005B3D68" w:rsidP="006E0FBC">
      <w:pPr>
        <w:rPr>
          <w:szCs w:val="28"/>
        </w:rPr>
      </w:pPr>
    </w:p>
    <w:sectPr w:rsidR="005B3D68" w:rsidRPr="006E0FBC" w:rsidSect="00617B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9B"/>
    <w:rsid w:val="00011125"/>
    <w:rsid w:val="0002186E"/>
    <w:rsid w:val="0002444B"/>
    <w:rsid w:val="00024FF9"/>
    <w:rsid w:val="00042AF8"/>
    <w:rsid w:val="00054C6E"/>
    <w:rsid w:val="000E5C8B"/>
    <w:rsid w:val="000F6C08"/>
    <w:rsid w:val="000F6F30"/>
    <w:rsid w:val="001260C6"/>
    <w:rsid w:val="00144281"/>
    <w:rsid w:val="00160D3C"/>
    <w:rsid w:val="001764C3"/>
    <w:rsid w:val="00183EB7"/>
    <w:rsid w:val="00184B6F"/>
    <w:rsid w:val="001B0D49"/>
    <w:rsid w:val="001C5DF9"/>
    <w:rsid w:val="001D1854"/>
    <w:rsid w:val="001D4440"/>
    <w:rsid w:val="001E0327"/>
    <w:rsid w:val="001F6564"/>
    <w:rsid w:val="002142D7"/>
    <w:rsid w:val="00241E58"/>
    <w:rsid w:val="00253C91"/>
    <w:rsid w:val="00273ACB"/>
    <w:rsid w:val="002A45A3"/>
    <w:rsid w:val="002C3339"/>
    <w:rsid w:val="002C5BAA"/>
    <w:rsid w:val="002D7709"/>
    <w:rsid w:val="002D7972"/>
    <w:rsid w:val="002F6E70"/>
    <w:rsid w:val="002F75A4"/>
    <w:rsid w:val="00314B07"/>
    <w:rsid w:val="00315954"/>
    <w:rsid w:val="003247D2"/>
    <w:rsid w:val="003367B9"/>
    <w:rsid w:val="00341708"/>
    <w:rsid w:val="00345425"/>
    <w:rsid w:val="003456CC"/>
    <w:rsid w:val="00366FA2"/>
    <w:rsid w:val="003756AA"/>
    <w:rsid w:val="00381661"/>
    <w:rsid w:val="00387E6F"/>
    <w:rsid w:val="00392053"/>
    <w:rsid w:val="00393E5D"/>
    <w:rsid w:val="00397BEC"/>
    <w:rsid w:val="003A05FB"/>
    <w:rsid w:val="003C706E"/>
    <w:rsid w:val="003D294F"/>
    <w:rsid w:val="00402166"/>
    <w:rsid w:val="00402E5E"/>
    <w:rsid w:val="0042061C"/>
    <w:rsid w:val="004303FD"/>
    <w:rsid w:val="004318B9"/>
    <w:rsid w:val="0043254D"/>
    <w:rsid w:val="0045189F"/>
    <w:rsid w:val="00453570"/>
    <w:rsid w:val="00460248"/>
    <w:rsid w:val="00461130"/>
    <w:rsid w:val="004615D3"/>
    <w:rsid w:val="00472CCB"/>
    <w:rsid w:val="00483DD8"/>
    <w:rsid w:val="00486300"/>
    <w:rsid w:val="004A1674"/>
    <w:rsid w:val="004A54D9"/>
    <w:rsid w:val="004A7CC4"/>
    <w:rsid w:val="004C587D"/>
    <w:rsid w:val="004E16D8"/>
    <w:rsid w:val="005055E3"/>
    <w:rsid w:val="00513530"/>
    <w:rsid w:val="00521AA4"/>
    <w:rsid w:val="0053547C"/>
    <w:rsid w:val="00543977"/>
    <w:rsid w:val="00545D66"/>
    <w:rsid w:val="00561111"/>
    <w:rsid w:val="0056310D"/>
    <w:rsid w:val="00571774"/>
    <w:rsid w:val="005B0C7D"/>
    <w:rsid w:val="005B3D68"/>
    <w:rsid w:val="005C6BD4"/>
    <w:rsid w:val="005D3673"/>
    <w:rsid w:val="005D3751"/>
    <w:rsid w:val="005F53F4"/>
    <w:rsid w:val="006058E8"/>
    <w:rsid w:val="00606559"/>
    <w:rsid w:val="00617B34"/>
    <w:rsid w:val="00627666"/>
    <w:rsid w:val="00644718"/>
    <w:rsid w:val="00660B19"/>
    <w:rsid w:val="00661537"/>
    <w:rsid w:val="0067509D"/>
    <w:rsid w:val="00682F6B"/>
    <w:rsid w:val="006911E8"/>
    <w:rsid w:val="006930C2"/>
    <w:rsid w:val="00694030"/>
    <w:rsid w:val="006A12E6"/>
    <w:rsid w:val="006A4920"/>
    <w:rsid w:val="006B2BFB"/>
    <w:rsid w:val="006B73F6"/>
    <w:rsid w:val="006C1115"/>
    <w:rsid w:val="006E0343"/>
    <w:rsid w:val="006E0BF2"/>
    <w:rsid w:val="006E0FBC"/>
    <w:rsid w:val="006F3DC1"/>
    <w:rsid w:val="007061AD"/>
    <w:rsid w:val="007145E9"/>
    <w:rsid w:val="00721F17"/>
    <w:rsid w:val="00722DBA"/>
    <w:rsid w:val="00731787"/>
    <w:rsid w:val="007551A0"/>
    <w:rsid w:val="0076446C"/>
    <w:rsid w:val="00764C66"/>
    <w:rsid w:val="00767A34"/>
    <w:rsid w:val="00785C6F"/>
    <w:rsid w:val="007878DA"/>
    <w:rsid w:val="00791A73"/>
    <w:rsid w:val="007B4578"/>
    <w:rsid w:val="007E3670"/>
    <w:rsid w:val="007E5F17"/>
    <w:rsid w:val="007E7C09"/>
    <w:rsid w:val="007F193C"/>
    <w:rsid w:val="007F37E9"/>
    <w:rsid w:val="0081433E"/>
    <w:rsid w:val="00830B0B"/>
    <w:rsid w:val="00855FFA"/>
    <w:rsid w:val="008571DA"/>
    <w:rsid w:val="00861A42"/>
    <w:rsid w:val="00861A4D"/>
    <w:rsid w:val="00862B9E"/>
    <w:rsid w:val="008705A9"/>
    <w:rsid w:val="008807DE"/>
    <w:rsid w:val="00890284"/>
    <w:rsid w:val="00897303"/>
    <w:rsid w:val="008A3BD0"/>
    <w:rsid w:val="008B79EA"/>
    <w:rsid w:val="008D2AAF"/>
    <w:rsid w:val="008E094A"/>
    <w:rsid w:val="008E381E"/>
    <w:rsid w:val="008E5D28"/>
    <w:rsid w:val="008F141A"/>
    <w:rsid w:val="008F3F56"/>
    <w:rsid w:val="008F7771"/>
    <w:rsid w:val="0091455D"/>
    <w:rsid w:val="009276A9"/>
    <w:rsid w:val="00946C42"/>
    <w:rsid w:val="00946E88"/>
    <w:rsid w:val="00964784"/>
    <w:rsid w:val="0097366C"/>
    <w:rsid w:val="00986CD7"/>
    <w:rsid w:val="00991FA9"/>
    <w:rsid w:val="009A394B"/>
    <w:rsid w:val="009A6C52"/>
    <w:rsid w:val="009D2F16"/>
    <w:rsid w:val="009D5C5C"/>
    <w:rsid w:val="009E0D59"/>
    <w:rsid w:val="009F1C57"/>
    <w:rsid w:val="009F5CE7"/>
    <w:rsid w:val="009F625A"/>
    <w:rsid w:val="00A00C5D"/>
    <w:rsid w:val="00A10A90"/>
    <w:rsid w:val="00A33589"/>
    <w:rsid w:val="00A36E14"/>
    <w:rsid w:val="00A619D2"/>
    <w:rsid w:val="00A77130"/>
    <w:rsid w:val="00AA1FA7"/>
    <w:rsid w:val="00AB47A0"/>
    <w:rsid w:val="00AD58C8"/>
    <w:rsid w:val="00AE16A5"/>
    <w:rsid w:val="00AF1427"/>
    <w:rsid w:val="00B06300"/>
    <w:rsid w:val="00B1304E"/>
    <w:rsid w:val="00B175B4"/>
    <w:rsid w:val="00B21EE2"/>
    <w:rsid w:val="00B262FA"/>
    <w:rsid w:val="00B32B54"/>
    <w:rsid w:val="00B54E37"/>
    <w:rsid w:val="00B56AE9"/>
    <w:rsid w:val="00B76107"/>
    <w:rsid w:val="00B76D84"/>
    <w:rsid w:val="00B80BAC"/>
    <w:rsid w:val="00B953BC"/>
    <w:rsid w:val="00BA664B"/>
    <w:rsid w:val="00BC27D9"/>
    <w:rsid w:val="00BC28F8"/>
    <w:rsid w:val="00BC747E"/>
    <w:rsid w:val="00BD54E4"/>
    <w:rsid w:val="00BD6629"/>
    <w:rsid w:val="00BF3142"/>
    <w:rsid w:val="00BF7E4C"/>
    <w:rsid w:val="00C0117C"/>
    <w:rsid w:val="00C176AB"/>
    <w:rsid w:val="00C30F31"/>
    <w:rsid w:val="00C33AE1"/>
    <w:rsid w:val="00C52EDB"/>
    <w:rsid w:val="00C531BB"/>
    <w:rsid w:val="00C731DF"/>
    <w:rsid w:val="00C93766"/>
    <w:rsid w:val="00CA00A6"/>
    <w:rsid w:val="00CB4D5C"/>
    <w:rsid w:val="00CC1C52"/>
    <w:rsid w:val="00CC473D"/>
    <w:rsid w:val="00CF1633"/>
    <w:rsid w:val="00CF6EC6"/>
    <w:rsid w:val="00D0066A"/>
    <w:rsid w:val="00D02E43"/>
    <w:rsid w:val="00D13067"/>
    <w:rsid w:val="00D5497B"/>
    <w:rsid w:val="00D57515"/>
    <w:rsid w:val="00D70A4E"/>
    <w:rsid w:val="00D75DEC"/>
    <w:rsid w:val="00D76395"/>
    <w:rsid w:val="00D77F8A"/>
    <w:rsid w:val="00DA4A3C"/>
    <w:rsid w:val="00DB28C9"/>
    <w:rsid w:val="00DB55AD"/>
    <w:rsid w:val="00DB638F"/>
    <w:rsid w:val="00DB688A"/>
    <w:rsid w:val="00DD2770"/>
    <w:rsid w:val="00DD4217"/>
    <w:rsid w:val="00DF199B"/>
    <w:rsid w:val="00E1150C"/>
    <w:rsid w:val="00E17672"/>
    <w:rsid w:val="00E21EC1"/>
    <w:rsid w:val="00E34FCF"/>
    <w:rsid w:val="00E454B1"/>
    <w:rsid w:val="00E60EA1"/>
    <w:rsid w:val="00E6720C"/>
    <w:rsid w:val="00E97C24"/>
    <w:rsid w:val="00EC359D"/>
    <w:rsid w:val="00ED6465"/>
    <w:rsid w:val="00EE2F80"/>
    <w:rsid w:val="00EE6A19"/>
    <w:rsid w:val="00EF547D"/>
    <w:rsid w:val="00F00EDC"/>
    <w:rsid w:val="00F01547"/>
    <w:rsid w:val="00F039D3"/>
    <w:rsid w:val="00F2320F"/>
    <w:rsid w:val="00F25455"/>
    <w:rsid w:val="00F347A0"/>
    <w:rsid w:val="00F36876"/>
    <w:rsid w:val="00F37BB0"/>
    <w:rsid w:val="00F40576"/>
    <w:rsid w:val="00F437F5"/>
    <w:rsid w:val="00F45F59"/>
    <w:rsid w:val="00F510C5"/>
    <w:rsid w:val="00F61BA5"/>
    <w:rsid w:val="00F7191F"/>
    <w:rsid w:val="00F73196"/>
    <w:rsid w:val="00FA5B25"/>
    <w:rsid w:val="00FB5EF4"/>
    <w:rsid w:val="00FC3DE0"/>
    <w:rsid w:val="00FD633A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A2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FA2"/>
    <w:pPr>
      <w:keepNext/>
      <w:outlineLvl w:val="0"/>
    </w:pPr>
    <w:rPr>
      <w:rFonts w:ascii="Arial Black" w:hAnsi="Arial Black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FFA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66FA2"/>
    <w:pPr>
      <w:ind w:firstLine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5FF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3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FFA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17B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5FFA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61BA5"/>
    <w:rPr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BF3142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563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7562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460</Words>
  <Characters>2627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- лесничему</dc:title>
  <dc:subject/>
  <dc:creator>Пользователь</dc:creator>
  <cp:keywords/>
  <dc:description/>
  <cp:lastModifiedBy>User</cp:lastModifiedBy>
  <cp:revision>2</cp:revision>
  <cp:lastPrinted>2020-12-25T07:51:00Z</cp:lastPrinted>
  <dcterms:created xsi:type="dcterms:W3CDTF">2020-12-25T10:19:00Z</dcterms:created>
  <dcterms:modified xsi:type="dcterms:W3CDTF">2020-12-25T10:19:00Z</dcterms:modified>
</cp:coreProperties>
</file>