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B" w:rsidRDefault="006E631B" w:rsidP="00D27ED6">
      <w:pPr>
        <w:pStyle w:val="BodyTextIndent3"/>
        <w:ind w:firstLine="0"/>
        <w:jc w:val="both"/>
        <w:rPr>
          <w:szCs w:val="28"/>
        </w:rPr>
      </w:pPr>
      <w:r>
        <w:rPr>
          <w:lang w:val="be-BY"/>
        </w:rPr>
        <w:t>СОВЕТ СЕЛЬСКОГО ПОСЕЛЕНИЯ ТУЗЛУКУШЕВСКИЙ СЕЛЬСОВЕТ  МУНИЦИПАЛЬНОГО РАЙОНА ЧЕКМАГУШЕВСКИЙ РАЙОН РЕСПУБЛИКИ БАШКОРТОСТАН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Cs w:val="28"/>
        </w:rPr>
        <w:t xml:space="preserve"> </w:t>
      </w:r>
    </w:p>
    <w:p w:rsidR="006E631B" w:rsidRDefault="006E631B" w:rsidP="00570547">
      <w:pPr>
        <w:pStyle w:val="BodyTextIndent3"/>
        <w:jc w:val="center"/>
        <w:rPr>
          <w:szCs w:val="28"/>
        </w:rPr>
      </w:pPr>
    </w:p>
    <w:p w:rsidR="006E631B" w:rsidRDefault="006E631B" w:rsidP="00570547">
      <w:pPr>
        <w:pStyle w:val="BodyTextIndent3"/>
        <w:jc w:val="center"/>
        <w:rPr>
          <w:szCs w:val="28"/>
        </w:rPr>
      </w:pPr>
    </w:p>
    <w:p w:rsidR="006E631B" w:rsidRDefault="006E631B" w:rsidP="00570547">
      <w:pPr>
        <w:pStyle w:val="BodyTextIndent3"/>
        <w:jc w:val="center"/>
        <w:rPr>
          <w:szCs w:val="28"/>
        </w:rPr>
      </w:pPr>
    </w:p>
    <w:p w:rsidR="006E631B" w:rsidRDefault="006E631B" w:rsidP="00570547">
      <w:pPr>
        <w:pStyle w:val="BodyTextIndent3"/>
        <w:jc w:val="center"/>
        <w:rPr>
          <w:szCs w:val="28"/>
        </w:rPr>
      </w:pPr>
    </w:p>
    <w:p w:rsidR="006E631B" w:rsidRPr="007E18D4" w:rsidRDefault="006E631B" w:rsidP="007E18D4">
      <w:pPr>
        <w:pStyle w:val="BodyTextIndent3"/>
        <w:ind w:firstLine="0"/>
        <w:rPr>
          <w:b/>
          <w:szCs w:val="28"/>
          <w:lang w:val="be-BY"/>
        </w:rPr>
      </w:pPr>
    </w:p>
    <w:p w:rsidR="006E631B" w:rsidRPr="00231E1F" w:rsidRDefault="006E631B" w:rsidP="00570547">
      <w:pPr>
        <w:pStyle w:val="BodyTextIndent3"/>
        <w:ind w:firstLine="0"/>
        <w:jc w:val="both"/>
        <w:rPr>
          <w:szCs w:val="28"/>
        </w:rPr>
      </w:pPr>
    </w:p>
    <w:p w:rsidR="006E631B" w:rsidRPr="00231E1F" w:rsidRDefault="006E631B" w:rsidP="00570547">
      <w:pPr>
        <w:pStyle w:val="BodyTextIndent3"/>
        <w:jc w:val="center"/>
        <w:rPr>
          <w:b/>
          <w:szCs w:val="28"/>
        </w:rPr>
      </w:pPr>
      <w:r>
        <w:rPr>
          <w:b/>
          <w:szCs w:val="28"/>
        </w:rPr>
        <w:t>О повестке дня   сем</w:t>
      </w:r>
      <w:r w:rsidRPr="00231E1F">
        <w:rPr>
          <w:b/>
          <w:szCs w:val="28"/>
        </w:rPr>
        <w:t>надцатого  заседания  Совета</w:t>
      </w:r>
      <w:r w:rsidRPr="00231E1F">
        <w:rPr>
          <w:szCs w:val="28"/>
        </w:rPr>
        <w:t xml:space="preserve"> </w:t>
      </w:r>
      <w:r w:rsidRPr="00231E1F">
        <w:rPr>
          <w:b/>
          <w:szCs w:val="28"/>
        </w:rPr>
        <w:t>сельского поселения</w:t>
      </w:r>
      <w:r w:rsidRPr="00231E1F">
        <w:rPr>
          <w:szCs w:val="28"/>
        </w:rPr>
        <w:t xml:space="preserve"> </w:t>
      </w:r>
      <w:r w:rsidRPr="00231E1F">
        <w:rPr>
          <w:b/>
          <w:szCs w:val="28"/>
        </w:rPr>
        <w:t xml:space="preserve">Тузлукушевский  сельсовет муниципального района  Чекмагушевский район Республики Башкортостан </w:t>
      </w:r>
    </w:p>
    <w:p w:rsidR="006E631B" w:rsidRPr="00231E1F" w:rsidRDefault="006E631B" w:rsidP="00570547">
      <w:pPr>
        <w:pStyle w:val="BodyTextIndent3"/>
        <w:ind w:firstLine="0"/>
        <w:rPr>
          <w:szCs w:val="28"/>
        </w:rPr>
      </w:pPr>
    </w:p>
    <w:p w:rsidR="006E631B" w:rsidRPr="00231E1F" w:rsidRDefault="006E631B" w:rsidP="00570547">
      <w:pPr>
        <w:pStyle w:val="BodyText"/>
        <w:ind w:firstLine="720"/>
        <w:jc w:val="both"/>
        <w:rPr>
          <w:szCs w:val="28"/>
        </w:rPr>
      </w:pPr>
      <w:r w:rsidRPr="00231E1F">
        <w:rPr>
          <w:szCs w:val="28"/>
        </w:rPr>
        <w:t xml:space="preserve">В соответствии  со ст.35 Регламента Совета  ,Совет сельского поселения Тузлукушевский сельсовет муниципального района  Чекмагушевский  район </w:t>
      </w:r>
      <w:r w:rsidRPr="00231E1F">
        <w:rPr>
          <w:b/>
          <w:szCs w:val="28"/>
        </w:rPr>
        <w:t xml:space="preserve"> </w:t>
      </w:r>
      <w:r w:rsidRPr="00231E1F">
        <w:rPr>
          <w:szCs w:val="28"/>
        </w:rPr>
        <w:t>Республики Башкортостан    РЕШИЛ :</w:t>
      </w:r>
    </w:p>
    <w:p w:rsidR="006E631B" w:rsidRPr="00231E1F" w:rsidRDefault="006E631B" w:rsidP="00570547">
      <w:pPr>
        <w:pStyle w:val="BodyText"/>
        <w:ind w:firstLine="720"/>
        <w:rPr>
          <w:szCs w:val="28"/>
        </w:rPr>
      </w:pPr>
      <w:r w:rsidRPr="00231E1F">
        <w:rPr>
          <w:szCs w:val="28"/>
        </w:rPr>
        <w:t>вк</w:t>
      </w:r>
      <w:r>
        <w:rPr>
          <w:szCs w:val="28"/>
        </w:rPr>
        <w:t>лючить  в повестку дня      сем</w:t>
      </w:r>
      <w:r w:rsidRPr="00231E1F">
        <w:rPr>
          <w:szCs w:val="28"/>
        </w:rPr>
        <w:t xml:space="preserve">надцатого   заседания Совета </w:t>
      </w:r>
      <w:r w:rsidRPr="00231E1F">
        <w:rPr>
          <w:b/>
          <w:szCs w:val="28"/>
        </w:rPr>
        <w:t xml:space="preserve">  </w:t>
      </w:r>
      <w:r w:rsidRPr="00231E1F">
        <w:rPr>
          <w:szCs w:val="28"/>
        </w:rPr>
        <w:t xml:space="preserve">сельского поселения  Тузлукушевский  сельсовет  следующие   вопросы  :  </w:t>
      </w:r>
    </w:p>
    <w:p w:rsidR="006E631B" w:rsidRDefault="006E631B" w:rsidP="00570547">
      <w:pPr>
        <w:tabs>
          <w:tab w:val="num" w:pos="142"/>
        </w:tabs>
        <w:jc w:val="both"/>
        <w:rPr>
          <w:rFonts w:ascii="Times New Roman" w:hAnsi="Times New Roman"/>
          <w:sz w:val="28"/>
          <w:szCs w:val="28"/>
        </w:rPr>
      </w:pPr>
      <w:r w:rsidRPr="00231E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Об   исполнении   бюджета </w:t>
      </w:r>
      <w:r w:rsidRPr="00231E1F">
        <w:rPr>
          <w:rFonts w:ascii="Times New Roman" w:hAnsi="Times New Roman"/>
          <w:sz w:val="28"/>
          <w:szCs w:val="28"/>
        </w:rPr>
        <w:t xml:space="preserve"> сельского поселения Тузлукушевский  сельсовет муниципального района Чекмагушевский 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1F">
        <w:rPr>
          <w:rFonts w:ascii="Times New Roman" w:hAnsi="Times New Roman"/>
          <w:sz w:val="28"/>
          <w:szCs w:val="28"/>
        </w:rPr>
        <w:t xml:space="preserve"> за 2017 го</w:t>
      </w:r>
      <w:r>
        <w:rPr>
          <w:rFonts w:ascii="Times New Roman" w:hAnsi="Times New Roman"/>
          <w:sz w:val="28"/>
          <w:szCs w:val="28"/>
        </w:rPr>
        <w:t>д.</w:t>
      </w:r>
    </w:p>
    <w:p w:rsidR="006E631B" w:rsidRDefault="006E631B" w:rsidP="00570547">
      <w:pPr>
        <w:tabs>
          <w:tab w:val="num" w:pos="142"/>
        </w:tabs>
        <w:jc w:val="both"/>
        <w:rPr>
          <w:rFonts w:ascii="Times New Roman" w:hAnsi="Times New Roman"/>
          <w:sz w:val="28"/>
          <w:szCs w:val="28"/>
        </w:rPr>
      </w:pPr>
      <w:r w:rsidRPr="00231E1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 ходе  выполнения   плана  мероприятий  по  благоустройству на  </w:t>
      </w:r>
      <w:r w:rsidRPr="0023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231E1F">
        <w:rPr>
          <w:rFonts w:ascii="Times New Roman" w:hAnsi="Times New Roman"/>
          <w:sz w:val="28"/>
          <w:szCs w:val="28"/>
        </w:rPr>
        <w:t>сельского поселения    Тузлукушевский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E631B" w:rsidRPr="00231E1F" w:rsidRDefault="006E631B" w:rsidP="00612F05">
      <w:pPr>
        <w:tabs>
          <w:tab w:val="num" w:pos="142"/>
        </w:tabs>
        <w:jc w:val="both"/>
        <w:rPr>
          <w:rFonts w:ascii="Times New Roman" w:hAnsi="Times New Roman"/>
          <w:sz w:val="28"/>
          <w:szCs w:val="28"/>
        </w:rPr>
      </w:pPr>
      <w:r w:rsidRPr="008376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.Об  организационных  мероприятиях  по  подготовке  к  празднованию    73-й годовщины Победы  в Великой  Отечественной  войне.</w:t>
      </w:r>
    </w:p>
    <w:p w:rsidR="006E631B" w:rsidRDefault="006E631B" w:rsidP="00570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  отчете  деятельности    депутата  Совета сельского    поселения    Тузлукушевский   сельсовет  округа № 8   Латыповой  Галии   Абдулхановны.</w:t>
      </w:r>
    </w:p>
    <w:p w:rsidR="006E631B" w:rsidRPr="00231E1F" w:rsidRDefault="006E631B" w:rsidP="00570547">
      <w:pPr>
        <w:rPr>
          <w:rFonts w:ascii="Times New Roman" w:hAnsi="Times New Roman"/>
          <w:sz w:val="28"/>
          <w:szCs w:val="28"/>
        </w:rPr>
      </w:pPr>
    </w:p>
    <w:p w:rsidR="006E631B" w:rsidRDefault="006E631B" w:rsidP="005705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E1F">
        <w:rPr>
          <w:rFonts w:ascii="Times New Roman" w:hAnsi="Times New Roman"/>
          <w:sz w:val="28"/>
          <w:szCs w:val="28"/>
        </w:rPr>
        <w:t xml:space="preserve"> Глава   сельского   поселения                       З.М.Камалова</w:t>
      </w:r>
    </w:p>
    <w:p w:rsidR="006E631B" w:rsidRPr="00231E1F" w:rsidRDefault="006E631B" w:rsidP="0057054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31B" w:rsidRDefault="006E631B" w:rsidP="00570547">
      <w:pPr>
        <w:pStyle w:val="NoSpacing"/>
        <w:rPr>
          <w:rFonts w:ascii="Times New Roman" w:hAnsi="Times New Roman"/>
          <w:sz w:val="28"/>
          <w:szCs w:val="28"/>
        </w:rPr>
      </w:pPr>
      <w:r w:rsidRPr="00962678">
        <w:rPr>
          <w:rFonts w:ascii="Times New Roman" w:hAnsi="Times New Roman"/>
          <w:sz w:val="28"/>
          <w:szCs w:val="28"/>
        </w:rPr>
        <w:t>с.Тузлукушево</w:t>
      </w:r>
    </w:p>
    <w:p w:rsidR="006E631B" w:rsidRDefault="006E631B" w:rsidP="0057054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 мая  2018 года</w:t>
      </w:r>
    </w:p>
    <w:p w:rsidR="006E631B" w:rsidRPr="00962678" w:rsidRDefault="006E631B" w:rsidP="0057054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№103</w:t>
      </w:r>
    </w:p>
    <w:p w:rsidR="006E631B" w:rsidRPr="00962678" w:rsidRDefault="006E631B" w:rsidP="0057054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631B" w:rsidRPr="00231E1F" w:rsidRDefault="006E631B" w:rsidP="00570547">
      <w:pPr>
        <w:pStyle w:val="BodyTextIndent3"/>
        <w:ind w:firstLine="0"/>
        <w:jc w:val="both"/>
        <w:rPr>
          <w:szCs w:val="28"/>
        </w:rPr>
      </w:pPr>
      <w:r w:rsidRPr="00231E1F">
        <w:rPr>
          <w:szCs w:val="28"/>
        </w:rPr>
        <w:t xml:space="preserve"> </w:t>
      </w:r>
    </w:p>
    <w:p w:rsidR="006E631B" w:rsidRPr="00231E1F" w:rsidRDefault="006E631B" w:rsidP="00570547">
      <w:pPr>
        <w:pStyle w:val="BodyTextIndent3"/>
        <w:ind w:firstLine="0"/>
        <w:jc w:val="both"/>
        <w:rPr>
          <w:szCs w:val="28"/>
        </w:rPr>
      </w:pPr>
      <w:r w:rsidRPr="00231E1F">
        <w:rPr>
          <w:szCs w:val="28"/>
        </w:rPr>
        <w:t xml:space="preserve"> </w:t>
      </w:r>
    </w:p>
    <w:p w:rsidR="006E631B" w:rsidRPr="00231E1F" w:rsidRDefault="006E631B" w:rsidP="00570547">
      <w:pPr>
        <w:rPr>
          <w:rFonts w:ascii="Times New Roman" w:hAnsi="Times New Roman"/>
          <w:sz w:val="28"/>
          <w:szCs w:val="28"/>
        </w:rPr>
      </w:pPr>
    </w:p>
    <w:p w:rsidR="006E631B" w:rsidRDefault="006E631B"/>
    <w:sectPr w:rsidR="006E631B" w:rsidSect="0048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547"/>
    <w:rsid w:val="00191B33"/>
    <w:rsid w:val="00225516"/>
    <w:rsid w:val="00231E1F"/>
    <w:rsid w:val="00264B9E"/>
    <w:rsid w:val="00487238"/>
    <w:rsid w:val="00570547"/>
    <w:rsid w:val="00600AA2"/>
    <w:rsid w:val="00612F05"/>
    <w:rsid w:val="006E631B"/>
    <w:rsid w:val="00732A66"/>
    <w:rsid w:val="007E18D4"/>
    <w:rsid w:val="008376B7"/>
    <w:rsid w:val="00962678"/>
    <w:rsid w:val="00A07325"/>
    <w:rsid w:val="00A604EA"/>
    <w:rsid w:val="00C90861"/>
    <w:rsid w:val="00D27ED6"/>
    <w:rsid w:val="00D46D10"/>
    <w:rsid w:val="00D72B7E"/>
    <w:rsid w:val="00DC53DB"/>
    <w:rsid w:val="00E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70547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054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7054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054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57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второй</cp:lastModifiedBy>
  <cp:revision>12</cp:revision>
  <cp:lastPrinted>2018-05-09T03:42:00Z</cp:lastPrinted>
  <dcterms:created xsi:type="dcterms:W3CDTF">2018-05-01T05:26:00Z</dcterms:created>
  <dcterms:modified xsi:type="dcterms:W3CDTF">2018-07-27T03:25:00Z</dcterms:modified>
</cp:coreProperties>
</file>