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EE" w:rsidRPr="00F06DC5" w:rsidRDefault="002F7BEE" w:rsidP="008C6060">
      <w:pPr>
        <w:jc w:val="center"/>
        <w:rPr>
          <w:rFonts w:ascii="Arial New Bash" w:hAnsi="Arial New Bash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EE" w:rsidRPr="008C6060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F7BEE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F7BEE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F7BEE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F7BEE" w:rsidRDefault="002F7BEE" w:rsidP="00F06DC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1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Тузлукушевский  сельсовет муниципального района Чекмагушевский район </w:t>
      </w:r>
    </w:p>
    <w:p w:rsidR="002F7BEE" w:rsidRDefault="002F7BEE" w:rsidP="00F06DC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F7BEE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F7BEE" w:rsidRPr="00E12206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EE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7BEE" w:rsidRPr="00E12206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декабря  № 51 </w:t>
      </w:r>
    </w:p>
    <w:p w:rsidR="002F7BEE" w:rsidRPr="00E12206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F7BEE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мер </w:t>
      </w:r>
      <w:r w:rsidRPr="001F12F7">
        <w:rPr>
          <w:rFonts w:ascii="Times New Roman" w:hAnsi="Times New Roman" w:cs="Times New Roman"/>
          <w:sz w:val="28"/>
          <w:szCs w:val="28"/>
        </w:rPr>
        <w:t>и принят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1F12F7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1F12F7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F12F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F7BEE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защите персональных данных в Администрации</w:t>
      </w:r>
      <w:r w:rsidRPr="0041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Тузлукушевский  сельсовет муниципального района Чекмагушевский район Республики Башкортостан</w:t>
      </w:r>
    </w:p>
    <w:p w:rsidR="002F7BEE" w:rsidRDefault="002F7BEE" w:rsidP="008C606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F7BEE" w:rsidRDefault="002F7BEE" w:rsidP="008C606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F12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2F7">
        <w:rPr>
          <w:rFonts w:ascii="Times New Roman" w:hAnsi="Times New Roman" w:cs="Times New Roman"/>
          <w:sz w:val="28"/>
          <w:szCs w:val="28"/>
        </w:rPr>
        <w:t xml:space="preserve"> Правительства РФ от 21.03.2012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2F7">
        <w:rPr>
          <w:rFonts w:ascii="Times New Roman" w:hAnsi="Times New Roman" w:cs="Times New Roman"/>
          <w:sz w:val="28"/>
          <w:szCs w:val="28"/>
        </w:rPr>
        <w:t>211</w:t>
      </w:r>
    </w:p>
    <w:p w:rsidR="002F7BEE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F7">
        <w:rPr>
          <w:rFonts w:ascii="Times New Roman" w:hAnsi="Times New Roman" w:cs="Times New Roman"/>
          <w:sz w:val="28"/>
          <w:szCs w:val="28"/>
        </w:rPr>
        <w:t xml:space="preserve">(ред. от 20.07.2013)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2F7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2F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12F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» и защиты персональных данных в Администрации сельского поселения Тузлукушевский  сельсовет муниципального района Чекмагушевский район Республики Башкортостан </w:t>
      </w:r>
    </w:p>
    <w:p w:rsidR="002F7BEE" w:rsidRPr="007D1A81" w:rsidRDefault="002F7BEE" w:rsidP="008C60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1A81">
        <w:rPr>
          <w:rFonts w:ascii="Times New Roman" w:hAnsi="Times New Roman" w:cs="Times New Roman"/>
          <w:sz w:val="28"/>
          <w:szCs w:val="28"/>
        </w:rPr>
        <w:t xml:space="preserve">твердить: </w:t>
      </w:r>
      <w:r w:rsidRPr="007D1A81">
        <w:rPr>
          <w:rFonts w:ascii="Times New Roman" w:hAnsi="Times New Roman" w:cs="Times New Roman"/>
          <w:sz w:val="28"/>
          <w:szCs w:val="28"/>
        </w:rPr>
        <w:br/>
      </w:r>
    </w:p>
    <w:p w:rsidR="002F7BEE" w:rsidRPr="00D03913" w:rsidRDefault="002F7BEE" w:rsidP="008C60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ПОЛИТИКУ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Тузлукушевский сельсовет </w:t>
      </w:r>
      <w:r w:rsidRPr="00D0391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 в отношении обработки пер</w:t>
      </w:r>
      <w:r>
        <w:rPr>
          <w:rFonts w:ascii="Times New Roman" w:hAnsi="Times New Roman" w:cs="Times New Roman"/>
          <w:sz w:val="28"/>
          <w:szCs w:val="28"/>
        </w:rPr>
        <w:t>сональных данных. (Приложение 1)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03913"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Тузлукушевский сельсовет </w:t>
      </w:r>
      <w:r w:rsidRPr="00D0391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 (Приложение 2)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ПРАВИЛА рассмотрения запросов субъектов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Тузлукушевский  сельсовет </w:t>
      </w:r>
      <w:r w:rsidRPr="00D0391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 (Приложение 3)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Тузлукушевский  сельсовет </w:t>
      </w:r>
      <w:r w:rsidRPr="00D03913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 (Приложение 4)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ПРАВИЛА работы с обезличенными данными (Приложение 5)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персональных данных, обрабатываемых муниципальном органе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должностей служащих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информационных систем персональных данных, используемых для обработки персональных данных (Приложение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должностей служащих муниципального органа, ответственных за проведение мероприятий по обезличиванию обрабатываемых персональных данных;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должностн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3913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03913">
        <w:rPr>
          <w:rFonts w:ascii="Times New Roman" w:hAnsi="Times New Roman" w:cs="Times New Roman"/>
          <w:sz w:val="28"/>
          <w:szCs w:val="28"/>
        </w:rPr>
        <w:t>ответственного за организацию обработки персональных данных в мун</w:t>
      </w:r>
      <w:r>
        <w:rPr>
          <w:rFonts w:ascii="Times New Roman" w:hAnsi="Times New Roman" w:cs="Times New Roman"/>
          <w:sz w:val="28"/>
          <w:szCs w:val="28"/>
        </w:rPr>
        <w:t>иципальном органе; (Приложение 6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D03913">
        <w:rPr>
          <w:rFonts w:ascii="Times New Roman" w:hAnsi="Times New Roman" w:cs="Times New Roman"/>
          <w:sz w:val="28"/>
          <w:szCs w:val="28"/>
        </w:rPr>
        <w:t>бяза</w:t>
      </w:r>
      <w:r>
        <w:rPr>
          <w:rFonts w:ascii="Times New Roman" w:hAnsi="Times New Roman" w:cs="Times New Roman"/>
          <w:sz w:val="28"/>
          <w:szCs w:val="28"/>
        </w:rPr>
        <w:t xml:space="preserve">нности 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служащего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обязанностей; (Приложение 11) 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служащих муниципального органа, иных субъектов персональных данных (Приложение 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в связи с исполнение полномочий и обязанностей по решению вопросов местного значения (Приложение 13)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разъяснения субъекту персональных данных юридических последствий отказа предоставить свои персональные данные; (Приложение </w:t>
      </w:r>
    </w:p>
    <w:p w:rsidR="002F7BEE" w:rsidRPr="00D03913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Порядок доступа служащих муниципального органа в помещения, в которых ведется обработка персональных данных; (Приложение 15)</w:t>
      </w:r>
    </w:p>
    <w:p w:rsidR="002F7BEE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Обязательство о неразглашении информации, содержащей персональные данные (Приложение 16)</w:t>
      </w:r>
    </w:p>
    <w:p w:rsidR="002F7BEE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 данного распоряжения  оставляю за собой.   </w:t>
      </w:r>
    </w:p>
    <w:p w:rsidR="002F7BEE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EE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EE" w:rsidRDefault="002F7BEE" w:rsidP="008C6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З.М.Камалова                                         </w:t>
      </w:r>
    </w:p>
    <w:p w:rsidR="002F7BEE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EE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EE" w:rsidRDefault="002F7BEE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EE" w:rsidRPr="00D03913" w:rsidRDefault="002F7BEE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F7BEE" w:rsidRDefault="002F7BEE"/>
    <w:sectPr w:rsidR="002F7BEE" w:rsidSect="0020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744"/>
    <w:multiLevelType w:val="hybridMultilevel"/>
    <w:tmpl w:val="11FA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60"/>
    <w:rsid w:val="000573B1"/>
    <w:rsid w:val="001F12F7"/>
    <w:rsid w:val="0020796A"/>
    <w:rsid w:val="002F7BEE"/>
    <w:rsid w:val="00415018"/>
    <w:rsid w:val="004E1754"/>
    <w:rsid w:val="007D1A81"/>
    <w:rsid w:val="007D6760"/>
    <w:rsid w:val="008C1637"/>
    <w:rsid w:val="008C6060"/>
    <w:rsid w:val="009F2243"/>
    <w:rsid w:val="00C06723"/>
    <w:rsid w:val="00D03913"/>
    <w:rsid w:val="00E12206"/>
    <w:rsid w:val="00EE5324"/>
    <w:rsid w:val="00F0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6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06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06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606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6060"/>
    <w:rPr>
      <w:rFonts w:ascii="Arial New Bash" w:hAnsi="Arial New Bash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6060"/>
    <w:rPr>
      <w:rFonts w:ascii="Arial New Bash" w:hAnsi="Arial New Bash" w:cs="Times New Roman"/>
      <w:b/>
      <w:cap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C6060"/>
    <w:rPr>
      <w:rFonts w:ascii="Arial New Bash" w:hAnsi="Arial New Bash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C60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0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576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второй</cp:lastModifiedBy>
  <cp:revision>4</cp:revision>
  <dcterms:created xsi:type="dcterms:W3CDTF">2017-11-16T03:39:00Z</dcterms:created>
  <dcterms:modified xsi:type="dcterms:W3CDTF">2017-11-17T10:10:00Z</dcterms:modified>
</cp:coreProperties>
</file>