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94" w:rsidRPr="00E4394C" w:rsidRDefault="00E10594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E10594" w:rsidRPr="00E4394C" w:rsidRDefault="00E10594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сельского поселения Тузлукушевский сельсовет</w:t>
      </w:r>
    </w:p>
    <w:p w:rsidR="00E10594" w:rsidRPr="00E4394C" w:rsidRDefault="00E10594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ноября 2015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E10594" w:rsidRPr="00E4394C" w:rsidRDefault="00E10594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594" w:rsidRPr="00E4394C" w:rsidRDefault="00E10594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594" w:rsidRPr="00E4394C" w:rsidRDefault="00E10594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10594" w:rsidRPr="00D84C2F" w:rsidTr="00773603">
        <w:tc>
          <w:tcPr>
            <w:tcW w:w="5508" w:type="dxa"/>
          </w:tcPr>
          <w:p w:rsidR="00E10594" w:rsidRPr="00D84C2F" w:rsidRDefault="00E10594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E10594" w:rsidRPr="00D84C2F" w:rsidRDefault="00E10594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E10594" w:rsidRDefault="00E10594" w:rsidP="006E79CF"/>
    <w:p w:rsidR="00E10594" w:rsidRDefault="00E10594" w:rsidP="006E79CF"/>
    <w:p w:rsidR="00E10594" w:rsidRDefault="00E10594" w:rsidP="006E79CF"/>
    <w:p w:rsidR="00E10594" w:rsidRDefault="00E10594" w:rsidP="006E79CF"/>
    <w:p w:rsidR="00E10594" w:rsidRDefault="00E10594"/>
    <w:sectPr w:rsidR="00E10594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CF"/>
    <w:rsid w:val="001273E5"/>
    <w:rsid w:val="00611BCD"/>
    <w:rsid w:val="006E79CF"/>
    <w:rsid w:val="00710EF1"/>
    <w:rsid w:val="00773603"/>
    <w:rsid w:val="007E7D60"/>
    <w:rsid w:val="00A23FBB"/>
    <w:rsid w:val="00A85F9C"/>
    <w:rsid w:val="00D14476"/>
    <w:rsid w:val="00D84C2F"/>
    <w:rsid w:val="00E10594"/>
    <w:rsid w:val="00E4394C"/>
    <w:rsid w:val="00E47630"/>
    <w:rsid w:val="00F96E1C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второй</cp:lastModifiedBy>
  <cp:revision>3</cp:revision>
  <dcterms:created xsi:type="dcterms:W3CDTF">2015-07-13T08:55:00Z</dcterms:created>
  <dcterms:modified xsi:type="dcterms:W3CDTF">2016-03-15T09:31:00Z</dcterms:modified>
</cp:coreProperties>
</file>