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C7" w:rsidRDefault="005C65C7" w:rsidP="00167A45">
      <w:pPr>
        <w:jc w:val="center"/>
        <w:rPr>
          <w:b/>
          <w:bCs/>
        </w:rPr>
      </w:pPr>
      <w:r>
        <w:rPr>
          <w:b/>
          <w:bCs/>
        </w:rPr>
        <w:t>План-график размещения заказов на поставку товаров, выполнение работ, оказание услуг</w:t>
      </w:r>
      <w:r>
        <w:rPr>
          <w:b/>
          <w:bCs/>
        </w:rPr>
        <w:br/>
        <w:t xml:space="preserve">для обеспечения государственных и муниципальных нужд на </w:t>
      </w:r>
      <w:r>
        <w:rPr>
          <w:b/>
          <w:bCs/>
          <w:u w:val="single"/>
        </w:rPr>
        <w:t> 2016 </w:t>
      </w:r>
      <w:r>
        <w:rPr>
          <w:b/>
          <w:bCs/>
        </w:rPr>
        <w:t>год</w:t>
      </w:r>
    </w:p>
    <w:p w:rsidR="005C65C7" w:rsidRDefault="005C65C7" w:rsidP="00167A45"/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685"/>
        <w:gridCol w:w="10965"/>
      </w:tblGrid>
      <w:tr w:rsidR="005C65C7" w:rsidTr="00167A45">
        <w:trPr>
          <w:tblCellSpacing w:w="15" w:type="dxa"/>
        </w:trPr>
        <w:tc>
          <w:tcPr>
            <w:tcW w:w="1250" w:type="pct"/>
            <w:tcBorders>
              <w:top w:val="single" w:sz="4" w:space="0" w:color="000000"/>
            </w:tcBorders>
          </w:tcPr>
          <w:p w:rsidR="005C65C7" w:rsidRDefault="005C65C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5C65C7" w:rsidRDefault="005C65C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5C65C7" w:rsidRDefault="005C65C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АДМИНИСТРАЦИЯ СЕЛЬСКОГО ПОСЕЛЕНИЯ ТУЗЛУКУШЕВСКИЙ СЕЛЬСОВЕТ МУНИЦИПАЛЬНОГО РАЙОНА ЧЕКМАГУШЕВСКИЙ РАЙОН РЕСПУБЛИКИ БАШКОРТОСТАН</w:t>
            </w:r>
          </w:p>
        </w:tc>
      </w:tr>
      <w:tr w:rsidR="005C65C7" w:rsidTr="00167A45">
        <w:trPr>
          <w:tblCellSpacing w:w="15" w:type="dxa"/>
        </w:trPr>
        <w:tc>
          <w:tcPr>
            <w:tcW w:w="1800" w:type="dxa"/>
          </w:tcPr>
          <w:p w:rsidR="005C65C7" w:rsidRDefault="005C65C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Юридический адрес,</w:t>
            </w:r>
            <w:r>
              <w:rPr>
                <w:rFonts w:ascii="Arial" w:hAnsi="Arial" w:cs="Arial"/>
                <w:sz w:val="13"/>
                <w:szCs w:val="13"/>
              </w:rPr>
              <w:br/>
              <w:t>телефон, электронная</w:t>
            </w:r>
            <w:r>
              <w:rPr>
                <w:rFonts w:ascii="Arial" w:hAnsi="Arial" w:cs="Arial"/>
                <w:sz w:val="13"/>
                <w:szCs w:val="13"/>
              </w:rPr>
              <w:br/>
              <w:t>почта заказчика</w:t>
            </w:r>
          </w:p>
        </w:tc>
        <w:tc>
          <w:tcPr>
            <w:tcW w:w="0" w:type="auto"/>
          </w:tcPr>
          <w:p w:rsidR="005C65C7" w:rsidRDefault="005C65C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5C65C7" w:rsidRDefault="005C65C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Российская Федерация, 452205, Башкортостан Респ, Чекмагушевский р-н, Тузлукушево с, ЦЕНТРАЛЬНАЯ, 73 , +7 (34796) 26639 , econchekm@mail.ru</w:t>
            </w:r>
          </w:p>
        </w:tc>
      </w:tr>
      <w:tr w:rsidR="005C65C7" w:rsidTr="00167A45">
        <w:trPr>
          <w:tblCellSpacing w:w="15" w:type="dxa"/>
        </w:trPr>
        <w:tc>
          <w:tcPr>
            <w:tcW w:w="1800" w:type="dxa"/>
          </w:tcPr>
          <w:p w:rsidR="005C65C7" w:rsidRDefault="005C65C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5C65C7" w:rsidRDefault="005C65C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ИНН </w:t>
            </w:r>
          </w:p>
        </w:tc>
        <w:tc>
          <w:tcPr>
            <w:tcW w:w="0" w:type="auto"/>
          </w:tcPr>
          <w:p w:rsidR="005C65C7" w:rsidRDefault="005C65C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5C65C7" w:rsidRDefault="005C65C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0249007082</w:t>
            </w:r>
          </w:p>
        </w:tc>
      </w:tr>
      <w:tr w:rsidR="005C65C7" w:rsidTr="00542E83">
        <w:trPr>
          <w:trHeight w:val="261"/>
          <w:tblCellSpacing w:w="15" w:type="dxa"/>
        </w:trPr>
        <w:tc>
          <w:tcPr>
            <w:tcW w:w="1800" w:type="dxa"/>
          </w:tcPr>
          <w:p w:rsidR="005C65C7" w:rsidRDefault="005C65C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5C65C7" w:rsidRDefault="005C65C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КПП </w:t>
            </w:r>
          </w:p>
        </w:tc>
        <w:tc>
          <w:tcPr>
            <w:tcW w:w="0" w:type="auto"/>
          </w:tcPr>
          <w:p w:rsidR="005C65C7" w:rsidRDefault="005C65C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5C65C7" w:rsidRDefault="005C65C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024901001</w:t>
            </w:r>
          </w:p>
        </w:tc>
      </w:tr>
      <w:tr w:rsidR="005C65C7" w:rsidTr="00542E83">
        <w:trPr>
          <w:trHeight w:val="259"/>
          <w:tblCellSpacing w:w="15" w:type="dxa"/>
        </w:trPr>
        <w:tc>
          <w:tcPr>
            <w:tcW w:w="1800" w:type="dxa"/>
            <w:tcBorders>
              <w:bottom w:val="single" w:sz="4" w:space="0" w:color="000000"/>
            </w:tcBorders>
          </w:tcPr>
          <w:p w:rsidR="005C65C7" w:rsidRDefault="005C65C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5C65C7" w:rsidRDefault="005C65C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ОКАТО 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5C65C7" w:rsidRDefault="005C65C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5C65C7" w:rsidRDefault="005C65C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80654460</w:t>
            </w:r>
          </w:p>
        </w:tc>
      </w:tr>
    </w:tbl>
    <w:p w:rsidR="005C65C7" w:rsidRDefault="005C65C7" w:rsidP="00167A45">
      <w:pPr>
        <w:spacing w:after="24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77"/>
        <w:gridCol w:w="476"/>
        <w:gridCol w:w="790"/>
        <w:gridCol w:w="447"/>
        <w:gridCol w:w="1401"/>
        <w:gridCol w:w="2488"/>
        <w:gridCol w:w="691"/>
        <w:gridCol w:w="730"/>
        <w:gridCol w:w="1203"/>
        <w:gridCol w:w="960"/>
        <w:gridCol w:w="837"/>
        <w:gridCol w:w="1147"/>
        <w:gridCol w:w="1066"/>
        <w:gridCol w:w="887"/>
      </w:tblGrid>
      <w:tr w:rsidR="005C65C7" w:rsidTr="00167A4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Обоснование внесения изменений </w:t>
            </w:r>
          </w:p>
        </w:tc>
      </w:tr>
      <w:tr w:rsidR="005C65C7" w:rsidTr="00167A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65C7" w:rsidTr="00167A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65C7" w:rsidTr="00167A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</w:t>
            </w:r>
          </w:p>
        </w:tc>
      </w:tr>
      <w:tr w:rsidR="005C65C7" w:rsidTr="00167A45">
        <w:tc>
          <w:tcPr>
            <w:tcW w:w="0" w:type="auto"/>
          </w:tcPr>
          <w:p w:rsidR="005C65C7" w:rsidRDefault="005C65C7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79108010810172010243</w:t>
            </w:r>
          </w:p>
        </w:tc>
        <w:tc>
          <w:tcPr>
            <w:tcW w:w="0" w:type="auto"/>
          </w:tcPr>
          <w:p w:rsidR="005C65C7" w:rsidRDefault="005C65C7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43.91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43.91.19.110</w:t>
            </w:r>
          </w:p>
        </w:tc>
        <w:tc>
          <w:tcPr>
            <w:tcW w:w="0" w:type="auto"/>
          </w:tcPr>
          <w:p w:rsidR="005C65C7" w:rsidRDefault="005C65C7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Капитальный ремонт в здании СДК, расположенном по адресу: РБ Чекмагушевского района с. Тузлукушево ул. Центральная №69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.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br/>
              <w:t>Капитальный ремонт в здании СДК, расположенном по адресу : РБ Чекмагушевского района с. Тузлукушево ул. Центральная № 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3"/>
                <w:szCs w:val="13"/>
              </w:rPr>
            </w:pPr>
            <w:r>
              <w:t xml:space="preserve">Преимущества: </w:t>
            </w:r>
          </w:p>
          <w:p w:rsidR="005C65C7" w:rsidRDefault="005C65C7">
            <w:pPr>
              <w:pStyle w:val="bold1"/>
              <w:numPr>
                <w:ilvl w:val="0"/>
                <w:numId w:val="1"/>
              </w:num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65C7" w:rsidRDefault="005C65C7">
            <w:pPr>
              <w:pStyle w:val="bold1"/>
              <w:numPr>
                <w:ilvl w:val="0"/>
                <w:numId w:val="1"/>
              </w:num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65C7" w:rsidRDefault="005C65C7">
            <w:pPr>
              <w:rPr>
                <w:rFonts w:ascii="Arial" w:hAnsi="Arial" w:cs="Arial"/>
                <w:sz w:val="13"/>
                <w:szCs w:val="13"/>
              </w:rPr>
            </w:pPr>
            <w:r>
              <w:br/>
            </w:r>
            <w: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br/>
              <w:t xml:space="preserve">-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44-ФЗ): ; </w:t>
            </w:r>
            <w: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; </w:t>
            </w:r>
            <w:r>
              <w:br/>
              <w:t xml:space="preserve">-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44-ФЗ): ; </w:t>
            </w:r>
            <w: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; </w:t>
            </w:r>
            <w:r>
              <w:br/>
            </w:r>
            <w:r>
              <w:br/>
              <w:t>Информация об общественном обсуждении закупки: не проводилось</w:t>
            </w:r>
            <w:r>
              <w:br/>
            </w:r>
            <w:r>
              <w:br/>
            </w:r>
            <w:r>
              <w:rPr>
                <w:b/>
                <w:bCs/>
              </w:rPr>
              <w:t>Выполнение условий контракта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572,48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br/>
              <w:t>572,48 / 572,48</w:t>
            </w:r>
          </w:p>
        </w:tc>
        <w:tc>
          <w:tcPr>
            <w:tcW w:w="0" w:type="auto"/>
          </w:tcPr>
          <w:p w:rsidR="005C65C7" w:rsidRDefault="005C65C7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5,724  /  57,248  /  -</w:t>
            </w:r>
          </w:p>
        </w:tc>
        <w:tc>
          <w:tcPr>
            <w:tcW w:w="0" w:type="auto"/>
          </w:tcPr>
          <w:p w:rsidR="005C65C7" w:rsidRDefault="005C65C7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06.2016 </w:t>
            </w:r>
          </w:p>
        </w:tc>
        <w:tc>
          <w:tcPr>
            <w:tcW w:w="0" w:type="auto"/>
          </w:tcPr>
          <w:p w:rsidR="005C65C7" w:rsidRDefault="005C65C7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11.2016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До 30.11.2016г.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Периодичность поставки товаров, работ, услуг: До 30.11.2016г.</w:t>
            </w:r>
          </w:p>
        </w:tc>
        <w:tc>
          <w:tcPr>
            <w:tcW w:w="0" w:type="auto"/>
          </w:tcPr>
          <w:p w:rsidR="005C65C7" w:rsidRDefault="005C65C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Электронный аукцион</w:t>
            </w:r>
          </w:p>
        </w:tc>
        <w:tc>
          <w:tcPr>
            <w:tcW w:w="0" w:type="auto"/>
          </w:tcPr>
          <w:p w:rsidR="005C65C7" w:rsidRDefault="005C65C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5C65C7" w:rsidTr="00167A45">
        <w:tc>
          <w:tcPr>
            <w:tcW w:w="0" w:type="auto"/>
          </w:tcPr>
          <w:p w:rsidR="005C65C7" w:rsidRDefault="005C65C7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79105021710172010243</w:t>
            </w:r>
          </w:p>
        </w:tc>
        <w:tc>
          <w:tcPr>
            <w:tcW w:w="0" w:type="auto"/>
          </w:tcPr>
          <w:p w:rsidR="005C65C7" w:rsidRDefault="005C65C7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42.21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42.21.11.120</w:t>
            </w:r>
          </w:p>
        </w:tc>
        <w:tc>
          <w:tcPr>
            <w:tcW w:w="0" w:type="auto"/>
          </w:tcPr>
          <w:p w:rsidR="005C65C7" w:rsidRDefault="005C65C7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Ремонт водопровода по ул. Победы- Мира с. Каразиреково Чекмагушевского района РБ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 xml:space="preserve">-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44-ФЗ): ;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;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Выполнение условий контракта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206,25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br/>
              <w:t>206,25 / 206,25</w:t>
            </w:r>
          </w:p>
        </w:tc>
        <w:tc>
          <w:tcPr>
            <w:tcW w:w="0" w:type="auto"/>
          </w:tcPr>
          <w:p w:rsidR="005C65C7" w:rsidRDefault="005C65C7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2,062  /  20,625  /  -</w:t>
            </w:r>
          </w:p>
        </w:tc>
        <w:tc>
          <w:tcPr>
            <w:tcW w:w="0" w:type="auto"/>
          </w:tcPr>
          <w:p w:rsidR="005C65C7" w:rsidRDefault="005C65C7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06.2016 </w:t>
            </w:r>
          </w:p>
        </w:tc>
        <w:tc>
          <w:tcPr>
            <w:tcW w:w="0" w:type="auto"/>
          </w:tcPr>
          <w:p w:rsidR="005C65C7" w:rsidRDefault="005C65C7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11.2016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До 30.11.2016г.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Периодичность поставки товаров, работ, услуг: До 30.11.2016г.</w:t>
            </w:r>
          </w:p>
        </w:tc>
        <w:tc>
          <w:tcPr>
            <w:tcW w:w="0" w:type="auto"/>
          </w:tcPr>
          <w:p w:rsidR="005C65C7" w:rsidRDefault="005C65C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Электронный аукцион</w:t>
            </w:r>
          </w:p>
        </w:tc>
        <w:tc>
          <w:tcPr>
            <w:tcW w:w="0" w:type="auto"/>
          </w:tcPr>
          <w:p w:rsidR="005C65C7" w:rsidRDefault="005C65C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5C65C7" w:rsidTr="00167A45">
        <w:tc>
          <w:tcPr>
            <w:tcW w:w="0" w:type="auto"/>
            <w:gridSpan w:val="14"/>
          </w:tcPr>
          <w:p w:rsidR="005C65C7" w:rsidRDefault="005C65C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C65C7" w:rsidTr="00167A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79104129900003330244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17,4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65C7" w:rsidTr="00167A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79102039900051180244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5,44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65C7" w:rsidTr="00167A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79105031710174040244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65C7" w:rsidTr="00167A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79101041810102040244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171,4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65C7" w:rsidTr="00167A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79101041810102040242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63,02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65C7" w:rsidTr="00167A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79104090410174040244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65C7" w:rsidTr="00167A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79101119900007500870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65C7" w:rsidTr="00167A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79107071410243110244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65C7" w:rsidTr="00167A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79105031710106050244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638,516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65C7" w:rsidTr="00167A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79101131510124700244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65C7" w:rsidTr="00167A45">
        <w:tc>
          <w:tcPr>
            <w:tcW w:w="0" w:type="auto"/>
            <w:gridSpan w:val="14"/>
          </w:tcPr>
          <w:p w:rsidR="005C65C7" w:rsidRDefault="005C65C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C65C7" w:rsidTr="00167A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1405,776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65C7" w:rsidTr="00167A45">
        <w:tc>
          <w:tcPr>
            <w:tcW w:w="0" w:type="auto"/>
            <w:gridSpan w:val="14"/>
          </w:tcPr>
          <w:p w:rsidR="005C65C7" w:rsidRDefault="005C65C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C65C7" w:rsidTr="00167A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65C7" w:rsidTr="00167A45">
        <w:tc>
          <w:tcPr>
            <w:tcW w:w="0" w:type="auto"/>
            <w:gridSpan w:val="14"/>
          </w:tcPr>
          <w:p w:rsidR="005C65C7" w:rsidRDefault="005C65C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C65C7" w:rsidTr="00167A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65C7" w:rsidTr="00167A45">
        <w:tc>
          <w:tcPr>
            <w:tcW w:w="0" w:type="auto"/>
            <w:gridSpan w:val="14"/>
          </w:tcPr>
          <w:p w:rsidR="005C65C7" w:rsidRDefault="005C65C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закупок, осуществляемых путем проведения запроса котировок</w:t>
            </w:r>
          </w:p>
        </w:tc>
      </w:tr>
      <w:tr w:rsidR="005C65C7" w:rsidTr="00167A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C65C7" w:rsidTr="00167A45">
        <w:tc>
          <w:tcPr>
            <w:tcW w:w="0" w:type="auto"/>
            <w:gridSpan w:val="14"/>
          </w:tcPr>
          <w:p w:rsidR="005C65C7" w:rsidRDefault="005C65C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Совокупный объем закупок, планируемых в текущем году</w:t>
            </w:r>
          </w:p>
        </w:tc>
      </w:tr>
      <w:tr w:rsidR="005C65C7" w:rsidTr="00167A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2184,506 / 466,2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5C65C7" w:rsidRDefault="005C65C7" w:rsidP="00167A4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50"/>
        <w:gridCol w:w="438"/>
        <w:gridCol w:w="1460"/>
        <w:gridCol w:w="3650"/>
        <w:gridCol w:w="5402"/>
      </w:tblGrid>
      <w:tr w:rsidR="005C65C7" w:rsidTr="00167A45">
        <w:tc>
          <w:tcPr>
            <w:tcW w:w="1250" w:type="pct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</w:rPr>
              <w:t>                                                                          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br/>
              <w:t>(Ф.И.О., должность руководителя</w:t>
            </w:r>
            <w:r>
              <w:rPr>
                <w:rFonts w:ascii="Arial" w:hAnsi="Arial" w:cs="Arial"/>
                <w:sz w:val="13"/>
                <w:szCs w:val="13"/>
              </w:rPr>
              <w:br/>
              <w:t>(уполномоченного должностного лица)</w:t>
            </w:r>
            <w:r>
              <w:rPr>
                <w:rFonts w:ascii="Arial" w:hAnsi="Arial" w:cs="Arial"/>
                <w:sz w:val="13"/>
                <w:szCs w:val="13"/>
              </w:rPr>
              <w:br/>
              <w:t>заказчика)</w:t>
            </w:r>
          </w:p>
        </w:tc>
        <w:tc>
          <w:tcPr>
            <w:tcW w:w="150" w:type="pct"/>
          </w:tcPr>
          <w:p w:rsidR="005C65C7" w:rsidRDefault="005C65C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  </w:t>
            </w:r>
          </w:p>
        </w:tc>
        <w:tc>
          <w:tcPr>
            <w:tcW w:w="500" w:type="pct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</w:rPr>
              <w:t>                       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"</w:t>
            </w:r>
            <w:r>
              <w:rPr>
                <w:rFonts w:ascii="Arial" w:hAnsi="Arial" w:cs="Arial"/>
                <w:sz w:val="13"/>
                <w:szCs w:val="13"/>
                <w:u w:val="single"/>
              </w:rPr>
              <w:t>22</w:t>
            </w:r>
            <w:r>
              <w:rPr>
                <w:rFonts w:ascii="Arial" w:hAnsi="Arial" w:cs="Arial"/>
                <w:sz w:val="13"/>
                <w:szCs w:val="13"/>
              </w:rPr>
              <w:t xml:space="preserve">"  </w:t>
            </w:r>
            <w:r>
              <w:rPr>
                <w:rFonts w:ascii="Arial" w:hAnsi="Arial" w:cs="Arial"/>
                <w:sz w:val="13"/>
                <w:szCs w:val="13"/>
                <w:u w:val="single"/>
              </w:rPr>
              <w:t>июня</w:t>
            </w:r>
            <w:r>
              <w:rPr>
                <w:rFonts w:ascii="Arial" w:hAnsi="Arial" w:cs="Arial"/>
                <w:sz w:val="13"/>
                <w:szCs w:val="13"/>
              </w:rPr>
              <w:t xml:space="preserve">  20</w:t>
            </w:r>
            <w:r>
              <w:rPr>
                <w:rFonts w:ascii="Arial" w:hAnsi="Arial" w:cs="Arial"/>
                <w:sz w:val="13"/>
                <w:szCs w:val="13"/>
                <w:u w:val="single"/>
              </w:rPr>
              <w:t>16</w:t>
            </w:r>
            <w:r>
              <w:rPr>
                <w:rFonts w:ascii="Arial" w:hAnsi="Arial" w:cs="Arial"/>
                <w:sz w:val="13"/>
                <w:szCs w:val="13"/>
              </w:rPr>
              <w:t xml:space="preserve">  г. </w:t>
            </w:r>
            <w:r>
              <w:rPr>
                <w:rFonts w:ascii="Arial" w:hAnsi="Arial" w:cs="Arial"/>
                <w:sz w:val="13"/>
                <w:szCs w:val="13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5C65C7" w:rsidRDefault="005C65C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5C65C7" w:rsidRDefault="005C65C7" w:rsidP="00167A45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90"/>
        <w:gridCol w:w="2920"/>
        <w:gridCol w:w="9490"/>
      </w:tblGrid>
      <w:tr w:rsidR="005C65C7" w:rsidTr="00167A45">
        <w:tc>
          <w:tcPr>
            <w:tcW w:w="750" w:type="pct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00" w:type="pct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МП </w:t>
            </w:r>
          </w:p>
        </w:tc>
        <w:tc>
          <w:tcPr>
            <w:tcW w:w="3250" w:type="pct"/>
          </w:tcPr>
          <w:p w:rsidR="005C65C7" w:rsidRDefault="005C65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5C65C7" w:rsidRDefault="005C65C7" w:rsidP="00167A45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680"/>
        <w:gridCol w:w="2920"/>
      </w:tblGrid>
      <w:tr w:rsidR="005C65C7" w:rsidTr="00167A45">
        <w:tc>
          <w:tcPr>
            <w:tcW w:w="0" w:type="auto"/>
          </w:tcPr>
          <w:p w:rsidR="005C65C7" w:rsidRDefault="005C65C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147"/>
              <w:gridCol w:w="1743"/>
            </w:tblGrid>
            <w:tr w:rsidR="005C65C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C65C7" w:rsidRDefault="005C65C7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C65C7" w:rsidRDefault="005C65C7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Камалова З. М.</w:t>
                  </w:r>
                </w:p>
              </w:tc>
            </w:tr>
            <w:tr w:rsidR="005C65C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C65C7" w:rsidRDefault="005C65C7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C65C7" w:rsidRDefault="005C65C7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8(34796)26649</w:t>
                  </w:r>
                </w:p>
              </w:tc>
            </w:tr>
            <w:tr w:rsidR="005C65C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C65C7" w:rsidRDefault="005C65C7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C65C7" w:rsidRDefault="005C65C7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8(34796)26649</w:t>
                  </w:r>
                </w:p>
              </w:tc>
            </w:tr>
            <w:tr w:rsidR="005C65C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C65C7" w:rsidRDefault="005C65C7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C65C7" w:rsidRDefault="005C65C7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zakupki_mku_chek@mail.ru</w:t>
                  </w:r>
                </w:p>
              </w:tc>
            </w:tr>
          </w:tbl>
          <w:p w:rsidR="005C65C7" w:rsidRDefault="005C65C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5C65C7" w:rsidRDefault="005C65C7"/>
    <w:sectPr w:rsidR="005C65C7" w:rsidSect="00167A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7E3C"/>
    <w:multiLevelType w:val="multilevel"/>
    <w:tmpl w:val="D8B6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A45"/>
    <w:rsid w:val="00167A45"/>
    <w:rsid w:val="00320E89"/>
    <w:rsid w:val="00542E83"/>
    <w:rsid w:val="005C65C7"/>
    <w:rsid w:val="006603D0"/>
    <w:rsid w:val="00C66949"/>
    <w:rsid w:val="00E7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D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1">
    <w:name w:val="bold1"/>
    <w:basedOn w:val="Normal"/>
    <w:uiPriority w:val="99"/>
    <w:rsid w:val="00167A45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1055</Words>
  <Characters>6014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z777</dc:creator>
  <cp:keywords/>
  <dc:description/>
  <cp:lastModifiedBy>второй</cp:lastModifiedBy>
  <cp:revision>3</cp:revision>
  <dcterms:created xsi:type="dcterms:W3CDTF">2016-06-28T07:03:00Z</dcterms:created>
  <dcterms:modified xsi:type="dcterms:W3CDTF">2016-06-28T10:46:00Z</dcterms:modified>
</cp:coreProperties>
</file>