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A2" w:rsidRPr="00E76491" w:rsidRDefault="009D58A2" w:rsidP="00E76491">
      <w:pPr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СОВЕТ СЕЛЬСКОГО ПОСЕЛЕНИЯ ТУЗЛУКУШЕВСКИЙ СЕЛЬСОВЕТ МУНИЦИПАЛЬНОГО РАЙОНА ЧЕКМАГУШЕВСКИЙ РАЙОН РЕСПУБЛИКИ БАШКОРТОСТАН</w:t>
      </w:r>
    </w:p>
    <w:p w:rsidR="009D58A2" w:rsidRDefault="009D58A2" w:rsidP="00432439">
      <w:pPr>
        <w:jc w:val="center"/>
        <w:rPr>
          <w:rFonts w:ascii="Times New Roman" w:hAnsi="Times New Roman"/>
          <w:sz w:val="28"/>
          <w:szCs w:val="28"/>
        </w:rPr>
      </w:pPr>
    </w:p>
    <w:p w:rsidR="009D58A2" w:rsidRDefault="009D58A2" w:rsidP="00432439">
      <w:pPr>
        <w:jc w:val="center"/>
        <w:rPr>
          <w:rFonts w:ascii="Times New Roman" w:hAnsi="Times New Roman"/>
          <w:sz w:val="28"/>
          <w:szCs w:val="28"/>
        </w:rPr>
      </w:pPr>
    </w:p>
    <w:p w:rsidR="009D58A2" w:rsidRDefault="009D58A2" w:rsidP="00432439">
      <w:pPr>
        <w:jc w:val="center"/>
        <w:rPr>
          <w:rFonts w:ascii="Times New Roman" w:hAnsi="Times New Roman"/>
          <w:sz w:val="28"/>
          <w:szCs w:val="28"/>
        </w:rPr>
      </w:pPr>
    </w:p>
    <w:p w:rsidR="009D58A2" w:rsidRDefault="009D58A2" w:rsidP="00432439">
      <w:pPr>
        <w:jc w:val="center"/>
        <w:rPr>
          <w:rFonts w:ascii="Times New Roman" w:hAnsi="Times New Roman"/>
          <w:sz w:val="28"/>
          <w:szCs w:val="28"/>
        </w:rPr>
      </w:pPr>
    </w:p>
    <w:p w:rsidR="009D58A2" w:rsidRDefault="009D58A2" w:rsidP="00432439">
      <w:pPr>
        <w:jc w:val="center"/>
        <w:rPr>
          <w:rFonts w:ascii="Times New Roman" w:hAnsi="Times New Roman"/>
          <w:sz w:val="28"/>
          <w:szCs w:val="28"/>
        </w:rPr>
      </w:pPr>
    </w:p>
    <w:p w:rsidR="009D58A2" w:rsidRDefault="009D58A2" w:rsidP="00432439">
      <w:pPr>
        <w:jc w:val="center"/>
        <w:rPr>
          <w:rFonts w:ascii="Times New Roman" w:hAnsi="Times New Roman"/>
          <w:sz w:val="28"/>
          <w:szCs w:val="28"/>
        </w:rPr>
      </w:pPr>
    </w:p>
    <w:p w:rsidR="009D58A2" w:rsidRDefault="009D58A2" w:rsidP="0043243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 отчете  деятельности    депутата  Совета сельского    поселения    Тузлукушевский   сельсовет  округа № 8  Латыповой  Г.А.</w:t>
      </w:r>
    </w:p>
    <w:p w:rsidR="009D58A2" w:rsidRDefault="009D58A2" w:rsidP="00432439">
      <w:pPr>
        <w:jc w:val="center"/>
        <w:rPr>
          <w:rFonts w:ascii="Times New Roman" w:hAnsi="Times New Roman"/>
          <w:sz w:val="28"/>
          <w:szCs w:val="28"/>
        </w:rPr>
      </w:pPr>
    </w:p>
    <w:p w:rsidR="009D58A2" w:rsidRDefault="009D58A2" w:rsidP="004324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Заслушав  и обсудив  информацию    депутата  Совета   сельского    поселения  Тузлукушевский  сельсовет  Латыповой  Г.А. ,  Совет  сельского   поселения  Тузлукушевский   сельсовет    муниципального    района  Чекмагушевский  район  Республики     Башкортостан     РЕШИЛ :</w:t>
      </w:r>
    </w:p>
    <w:p w:rsidR="009D58A2" w:rsidRDefault="009D58A2" w:rsidP="004324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1.Информацию депутата  Совета   сельского    поселения  Тузлукушевский  сельсовет  Латыповой  Г.А. ,    принять  к  сведению.</w:t>
      </w:r>
    </w:p>
    <w:p w:rsidR="009D58A2" w:rsidRDefault="009D58A2" w:rsidP="004324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58A2" w:rsidRDefault="009D58A2" w:rsidP="00432439">
      <w:pPr>
        <w:jc w:val="both"/>
        <w:rPr>
          <w:rFonts w:ascii="Times New Roman" w:hAnsi="Times New Roman"/>
          <w:sz w:val="28"/>
          <w:szCs w:val="28"/>
        </w:rPr>
      </w:pPr>
    </w:p>
    <w:p w:rsidR="009D58A2" w:rsidRPr="008A17C3" w:rsidRDefault="009D58A2" w:rsidP="004324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сельского   поселения                       З.М. Камалова</w:t>
      </w:r>
    </w:p>
    <w:p w:rsidR="009D58A2" w:rsidRDefault="009D58A2">
      <w:pPr>
        <w:rPr>
          <w:lang w:val="be-BY"/>
        </w:rPr>
      </w:pPr>
    </w:p>
    <w:p w:rsidR="009D58A2" w:rsidRDefault="009D58A2">
      <w:pPr>
        <w:rPr>
          <w:lang w:val="be-BY"/>
        </w:rPr>
      </w:pPr>
    </w:p>
    <w:p w:rsidR="009D58A2" w:rsidRDefault="009D58A2">
      <w:pPr>
        <w:rPr>
          <w:lang w:val="be-BY"/>
        </w:rPr>
      </w:pPr>
    </w:p>
    <w:p w:rsidR="009D58A2" w:rsidRDefault="009D58A2" w:rsidP="00E76491">
      <w:pPr>
        <w:spacing w:after="0" w:line="240" w:lineRule="auto"/>
        <w:rPr>
          <w:lang w:val="be-BY"/>
        </w:rPr>
      </w:pPr>
    </w:p>
    <w:p w:rsidR="009D58A2" w:rsidRPr="00E76491" w:rsidRDefault="009D58A2" w:rsidP="00E76491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</w:t>
      </w:r>
      <w:r w:rsidRPr="00E76491">
        <w:rPr>
          <w:rFonts w:ascii="Times New Roman" w:hAnsi="Times New Roman"/>
          <w:sz w:val="28"/>
          <w:szCs w:val="28"/>
          <w:lang w:val="be-BY"/>
        </w:rPr>
        <w:t xml:space="preserve">.Тузлукушево </w:t>
      </w:r>
    </w:p>
    <w:p w:rsidR="009D58A2" w:rsidRPr="00E76491" w:rsidRDefault="009D58A2" w:rsidP="00E76491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о</w:t>
      </w:r>
      <w:r w:rsidRPr="00E76491">
        <w:rPr>
          <w:rFonts w:ascii="Times New Roman" w:hAnsi="Times New Roman"/>
          <w:sz w:val="28"/>
          <w:szCs w:val="28"/>
          <w:lang w:val="be-BY"/>
        </w:rPr>
        <w:t>т 03 мая 2018года</w:t>
      </w:r>
    </w:p>
    <w:p w:rsidR="009D58A2" w:rsidRPr="00E76491" w:rsidRDefault="009D58A2" w:rsidP="00E764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6491">
        <w:rPr>
          <w:rFonts w:ascii="Times New Roman" w:hAnsi="Times New Roman"/>
          <w:sz w:val="28"/>
          <w:szCs w:val="28"/>
        </w:rPr>
        <w:t>№ 108</w:t>
      </w:r>
    </w:p>
    <w:sectPr w:rsidR="009D58A2" w:rsidRPr="00E76491" w:rsidSect="00FD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439"/>
    <w:rsid w:val="002D1A99"/>
    <w:rsid w:val="00432439"/>
    <w:rsid w:val="008A17C3"/>
    <w:rsid w:val="009D58A2"/>
    <w:rsid w:val="009E595F"/>
    <w:rsid w:val="00B124DC"/>
    <w:rsid w:val="00E76491"/>
    <w:rsid w:val="00FD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D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116</Words>
  <Characters>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второй</cp:lastModifiedBy>
  <cp:revision>4</cp:revision>
  <dcterms:created xsi:type="dcterms:W3CDTF">2018-05-01T06:23:00Z</dcterms:created>
  <dcterms:modified xsi:type="dcterms:W3CDTF">2018-07-27T03:40:00Z</dcterms:modified>
</cp:coreProperties>
</file>